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F052" w14:textId="54E6373D" w:rsidR="00B04C5F" w:rsidRPr="00B04C5F" w:rsidRDefault="00B04C5F" w:rsidP="00B04C5F"/>
    <w:p w14:paraId="45B08288" w14:textId="50A08B80" w:rsidR="00B04C5F" w:rsidRPr="00B04C5F" w:rsidRDefault="00A91A1B" w:rsidP="00B04C5F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4672057" wp14:editId="4EAED61B">
                <wp:simplePos x="0" y="0"/>
                <wp:positionH relativeFrom="margin">
                  <wp:posOffset>1414145</wp:posOffset>
                </wp:positionH>
                <wp:positionV relativeFrom="paragraph">
                  <wp:posOffset>120914</wp:posOffset>
                </wp:positionV>
                <wp:extent cx="2927985" cy="4394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A897" w14:textId="77777777" w:rsidR="00983BF1" w:rsidRPr="00770F5D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70F5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Nombre </w:t>
                            </w:r>
                            <w:r w:rsidR="00AD5FC0" w:rsidRPr="00770F5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Completo</w:t>
                            </w:r>
                          </w:p>
                          <w:p w14:paraId="103EA949" w14:textId="77777777" w:rsidR="00983BF1" w:rsidRPr="00492280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20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35pt;margin-top:9.5pt;width:230.55pt;height:34.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" stroked="f">
                <v:textbox>
                  <w:txbxContent>
                    <w:p w14:paraId="70C6A897" w14:textId="77777777" w:rsidR="00983BF1" w:rsidRPr="00770F5D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70F5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Nombre </w:t>
                      </w:r>
                      <w:r w:rsidR="00AD5FC0" w:rsidRPr="00770F5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Completo</w:t>
                      </w:r>
                    </w:p>
                    <w:p w14:paraId="103EA949" w14:textId="77777777" w:rsidR="00983BF1" w:rsidRPr="00492280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8C8848" w14:textId="0346CC43" w:rsidR="00B04C5F" w:rsidRPr="00B04C5F" w:rsidRDefault="00EA3D8F" w:rsidP="00B04C5F"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17F2D38" wp14:editId="5351CAD2">
                <wp:simplePos x="0" y="0"/>
                <wp:positionH relativeFrom="column">
                  <wp:posOffset>-439947</wp:posOffset>
                </wp:positionH>
                <wp:positionV relativeFrom="paragraph">
                  <wp:posOffset>178555</wp:posOffset>
                </wp:positionV>
                <wp:extent cx="6581140" cy="232913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232913"/>
                          <a:chOff x="0" y="0"/>
                          <a:chExt cx="6550319" cy="282102"/>
                        </a:xfrm>
                        <a:solidFill>
                          <a:srgbClr val="05BFE0"/>
                        </a:solidFill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E4E7F" id="Grupo 9" o:spid="_x0000_s1026" style="position:absolute;margin-left:-34.65pt;margin-top:14.05pt;width:518.2pt;height:18.35pt;z-index:251649024;mso-width-relative:margin;mso-height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">
                <v:rect id="Rectángulo 6" o:spid="_x0000_s1027" style="position:absolute;left:2374;width:60701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" filled="f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" filled="f" stroked="f" strokeweight="1pt"/>
              </v:group>
            </w:pict>
          </mc:Fallback>
        </mc:AlternateContent>
      </w:r>
      <w:r w:rsidR="00492280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86351A" wp14:editId="79C40F5E">
                <wp:simplePos x="0" y="0"/>
                <wp:positionH relativeFrom="margin">
                  <wp:posOffset>638175</wp:posOffset>
                </wp:positionH>
                <wp:positionV relativeFrom="paragraph">
                  <wp:posOffset>175895</wp:posOffset>
                </wp:positionV>
                <wp:extent cx="4120515" cy="1404620"/>
                <wp:effectExtent l="0" t="0" r="0" b="63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5A11" w14:textId="0126F03F" w:rsidR="00E046C6" w:rsidRPr="008E516E" w:rsidRDefault="004A5E36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E516E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>Miembro PMI</w:t>
                            </w:r>
                            <w:r w:rsidR="003E57E4" w:rsidRPr="008E516E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516E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>Cap</w:t>
                            </w:r>
                            <w:r w:rsidR="001C59EF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>í</w:t>
                            </w:r>
                            <w:r w:rsidRPr="008E516E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tulo </w:t>
                            </w:r>
                            <w:r w:rsidR="00D62EF2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>Guayas</w:t>
                            </w:r>
                            <w:r w:rsidRPr="008E516E">
                              <w:rPr>
                                <w:rFonts w:ascii="Century Gothic" w:hAnsi="Century Gothic"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desde 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51A" id="_x0000_s1027" type="#_x0000_t202" style="position:absolute;margin-left:50.25pt;margin-top:13.85pt;width:324.45pt;height:110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" filled="f" stroked="f">
                <v:textbox style="mso-fit-shape-to-text:t">
                  <w:txbxContent>
                    <w:p w14:paraId="11E15A11" w14:textId="0126F03F" w:rsidR="00E046C6" w:rsidRPr="008E516E" w:rsidRDefault="004A5E36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8E516E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>Miembro PMI</w:t>
                      </w:r>
                      <w:r w:rsidR="003E57E4" w:rsidRPr="008E516E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8E516E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>Cap</w:t>
                      </w:r>
                      <w:r w:rsidR="001C59EF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>í</w:t>
                      </w:r>
                      <w:r w:rsidRPr="008E516E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 xml:space="preserve">tulo </w:t>
                      </w:r>
                      <w:r w:rsidR="00D62EF2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>Guayas</w:t>
                      </w:r>
                      <w:r w:rsidRPr="008E516E">
                        <w:rPr>
                          <w:rFonts w:ascii="Century Gothic" w:hAnsi="Century Gothic"/>
                          <w:i/>
                          <w:color w:val="FFFFFF"/>
                          <w:sz w:val="20"/>
                          <w:szCs w:val="20"/>
                        </w:rPr>
                        <w:t xml:space="preserve"> desde MM/AAAA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54E2B5" w14:textId="265E43B8" w:rsidR="00B04C5F" w:rsidRPr="00B04C5F" w:rsidRDefault="00D332AD" w:rsidP="00B04C5F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11BC0" wp14:editId="5A90D383">
                <wp:simplePos x="0" y="0"/>
                <wp:positionH relativeFrom="margin">
                  <wp:posOffset>-739140</wp:posOffset>
                </wp:positionH>
                <wp:positionV relativeFrom="paragraph">
                  <wp:posOffset>983615</wp:posOffset>
                </wp:positionV>
                <wp:extent cx="7197090" cy="284480"/>
                <wp:effectExtent l="0" t="0" r="3810" b="127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090" cy="284480"/>
                        </a:xfrm>
                        <a:prstGeom prst="rect">
                          <a:avLst/>
                        </a:prstGeom>
                        <a:solidFill>
                          <a:srgbClr val="05BF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80FC" w14:textId="78FC4F4D" w:rsidR="00EC1BC7" w:rsidRPr="003C4F11" w:rsidRDefault="003C4F11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¿Por qué quiere pertenecer </w:t>
                            </w:r>
                            <w:r w:rsidR="00B457D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 Directorio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Pr="003C4F1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(Contribuciones que quiere hacer, propuestas, etc</w:t>
                            </w:r>
                            <w:r w:rsidR="0010161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3C4F1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1BC0" id="_x0000_s1028" type="#_x0000_t202" style="position:absolute;margin-left:-58.2pt;margin-top:77.45pt;width:566.7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" fillcolor="#05bfe0" stroked="f">
                <v:textbox>
                  <w:txbxContent>
                    <w:p w14:paraId="762380FC" w14:textId="78FC4F4D" w:rsidR="00EC1BC7" w:rsidRPr="003C4F11" w:rsidRDefault="003C4F11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¿Por qué quiere pertenecer </w:t>
                      </w:r>
                      <w:r w:rsidR="00B457D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al Directorio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Pr="003C4F1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(Contribuciones que quiere hacer, propuestas, etc</w:t>
                      </w:r>
                      <w:r w:rsidR="0010161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3C4F1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 w:rsidRPr="006F118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22CC97E" wp14:editId="029A2612">
                <wp:simplePos x="0" y="0"/>
                <wp:positionH relativeFrom="margin">
                  <wp:posOffset>-673100</wp:posOffset>
                </wp:positionH>
                <wp:positionV relativeFrom="paragraph">
                  <wp:posOffset>1324610</wp:posOffset>
                </wp:positionV>
                <wp:extent cx="7158990" cy="1146810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990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F497" w14:textId="010F28E0" w:rsidR="001028C5" w:rsidRPr="001028C5" w:rsidRDefault="001028C5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C97E" id="_x0000_s1029" type="#_x0000_t202" style="position:absolute;margin-left:-53pt;margin-top:104.3pt;width:563.7pt;height:90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" filled="f" stroked="f">
                <v:textbox>
                  <w:txbxContent>
                    <w:p w14:paraId="5BD4F497" w14:textId="010F28E0" w:rsidR="001028C5" w:rsidRPr="001028C5" w:rsidRDefault="001028C5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46BBFDE" wp14:editId="6EB3263A">
                <wp:simplePos x="0" y="0"/>
                <wp:positionH relativeFrom="margin">
                  <wp:posOffset>-13599</wp:posOffset>
                </wp:positionH>
                <wp:positionV relativeFrom="paragraph">
                  <wp:posOffset>220345</wp:posOffset>
                </wp:positionV>
                <wp:extent cx="6138545" cy="301625"/>
                <wp:effectExtent l="0" t="0" r="0" b="3175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CA2B" w14:textId="77777777" w:rsidR="003C4F11" w:rsidRPr="00101616" w:rsidRDefault="007007DF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016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PMI ID</w:t>
                            </w:r>
                            <w:r w:rsidR="003C4F11" w:rsidRPr="001016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4C76" w:rsidRPr="0010161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14:paraId="534CD9E4" w14:textId="77777777" w:rsidR="009B749D" w:rsidRPr="00492280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BFDE" id="_x0000_s1030" type="#_x0000_t202" style="position:absolute;margin-left:-1.05pt;margin-top:17.35pt;width:483.35pt;height:2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" filled="f" stroked="f">
                <v:textbox>
                  <w:txbxContent>
                    <w:p w14:paraId="7A84CA2B" w14:textId="77777777" w:rsidR="003C4F11" w:rsidRPr="00101616" w:rsidRDefault="007007DF" w:rsidP="009B749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016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PMI ID</w:t>
                      </w:r>
                      <w:r w:rsidR="003C4F11" w:rsidRPr="001016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34C76" w:rsidRPr="0010161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XXXX</w:t>
                      </w:r>
                    </w:p>
                    <w:p w14:paraId="534CD9E4" w14:textId="77777777" w:rsidR="009B749D" w:rsidRPr="00492280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835927C" wp14:editId="34523F99">
                <wp:simplePos x="0" y="0"/>
                <wp:positionH relativeFrom="margin">
                  <wp:align>left</wp:align>
                </wp:positionH>
                <wp:positionV relativeFrom="paragraph">
                  <wp:posOffset>561196</wp:posOffset>
                </wp:positionV>
                <wp:extent cx="5831205" cy="292735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292735"/>
                        </a:xfrm>
                        <a:prstGeom prst="rect">
                          <a:avLst/>
                        </a:prstGeom>
                        <a:solidFill>
                          <a:srgbClr val="4F17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E25B1" w14:textId="2B99F016" w:rsidR="006826BE" w:rsidRPr="008E516E" w:rsidRDefault="006826B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6E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Puesto para el que se postula: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927C" id="_x0000_s1031" type="#_x0000_t202" style="position:absolute;margin-left:0;margin-top:44.2pt;width:459.15pt;height:23.05pt;z-index:251786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" fillcolor="#4f17a8" stroked="f">
                <v:textbox>
                  <w:txbxContent>
                    <w:p w14:paraId="033E25B1" w14:textId="2B99F016" w:rsidR="006826BE" w:rsidRPr="008E516E" w:rsidRDefault="006826B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6E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Puesto para el que se postula: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8A2E91" w14:textId="6AD1100C" w:rsidR="00B04C5F" w:rsidRPr="00B04C5F" w:rsidRDefault="00101616" w:rsidP="00B04C5F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9BACA" wp14:editId="4B882D67">
                <wp:simplePos x="0" y="0"/>
                <wp:positionH relativeFrom="column">
                  <wp:posOffset>2819290</wp:posOffset>
                </wp:positionH>
                <wp:positionV relativeFrom="paragraph">
                  <wp:posOffset>2372838</wp:posOffset>
                </wp:positionV>
                <wp:extent cx="61706" cy="6722540"/>
                <wp:effectExtent l="0" t="0" r="33655" b="2159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6" cy="672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1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998B" id="Conector recto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86.85pt" to="226.85pt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" strokecolor="#ff610f" strokeweight=".5pt">
                <v:stroke joinstyle="miter"/>
              </v:line>
            </w:pict>
          </mc:Fallback>
        </mc:AlternateContent>
      </w:r>
      <w:r w:rsidR="00D332AD" w:rsidRPr="00973ABF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03EFF5" wp14:editId="525EB19D">
                <wp:simplePos x="0" y="0"/>
                <wp:positionH relativeFrom="page">
                  <wp:posOffset>-6694</wp:posOffset>
                </wp:positionH>
                <wp:positionV relativeFrom="paragraph">
                  <wp:posOffset>2261870</wp:posOffset>
                </wp:positionV>
                <wp:extent cx="7550785" cy="81915"/>
                <wp:effectExtent l="0" t="0" r="0" b="0"/>
                <wp:wrapNone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4F17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2099" id="Rectángulo 338" o:spid="_x0000_s1026" style="position:absolute;margin-left:-.55pt;margin-top:178.1pt;width:594.55pt;height:6.4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" fillcolor="#4f17a8" stroked="f" strokeweight="1pt">
                <w10:wrap anchorx="page"/>
              </v:rect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5C0DDE" wp14:editId="4F073F80">
                <wp:simplePos x="0" y="0"/>
                <wp:positionH relativeFrom="margin">
                  <wp:posOffset>-162560</wp:posOffset>
                </wp:positionH>
                <wp:positionV relativeFrom="paragraph">
                  <wp:posOffset>644789</wp:posOffset>
                </wp:positionV>
                <wp:extent cx="6109335" cy="0"/>
                <wp:effectExtent l="0" t="0" r="0" b="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0946" id="Conector recto 19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8pt,50.75pt" to="468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26A4CF" wp14:editId="04DB6012">
                <wp:simplePos x="0" y="0"/>
                <wp:positionH relativeFrom="page">
                  <wp:align>right</wp:align>
                </wp:positionH>
                <wp:positionV relativeFrom="paragraph">
                  <wp:posOffset>728489</wp:posOffset>
                </wp:positionV>
                <wp:extent cx="7550785" cy="23262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232625"/>
                        </a:xfrm>
                        <a:prstGeom prst="rect">
                          <a:avLst/>
                        </a:prstGeom>
                        <a:solidFill>
                          <a:srgbClr val="FF61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DA48" id="Rectángulo 11" o:spid="_x0000_s1026" style="position:absolute;margin-left:543.35pt;margin-top:57.35pt;width:594.55pt;height:18.3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" fillcolor="#ff610f" stroked="f" strokeweight="1pt">
                <w10:wrap anchorx="page"/>
              </v:rect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0100A0F" wp14:editId="407E7460">
                <wp:simplePos x="0" y="0"/>
                <wp:positionH relativeFrom="margin">
                  <wp:posOffset>3415665</wp:posOffset>
                </wp:positionH>
                <wp:positionV relativeFrom="paragraph">
                  <wp:posOffset>2350135</wp:posOffset>
                </wp:positionV>
                <wp:extent cx="2553970" cy="1404620"/>
                <wp:effectExtent l="0" t="0" r="0" b="2540"/>
                <wp:wrapSquare wrapText="bothSides"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47DA" w14:textId="77777777" w:rsidR="00973ABF" w:rsidRPr="00107E34" w:rsidRDefault="00973ABF" w:rsidP="00973A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Logros destacados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00A0F" id="_x0000_s1032" type="#_x0000_t202" style="position:absolute;margin-left:268.95pt;margin-top:185.05pt;width:201.1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5f/wEAANUDAAAOAAAAZHJzL2Uyb0RvYy54bWysU11v2yAUfZ+0/4B4X+xkSdp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" filled="f" stroked="f">
                <v:textbox style="mso-fit-shape-to-text:t">
                  <w:txbxContent>
                    <w:p w14:paraId="500B47DA" w14:textId="77777777" w:rsidR="00973ABF" w:rsidRPr="00107E34" w:rsidRDefault="00973ABF" w:rsidP="00973A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Logros destacados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 w:rsidRPr="00973ABF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7385812" wp14:editId="6E39966D">
                <wp:simplePos x="0" y="0"/>
                <wp:positionH relativeFrom="column">
                  <wp:posOffset>-914400</wp:posOffset>
                </wp:positionH>
                <wp:positionV relativeFrom="paragraph">
                  <wp:posOffset>2347595</wp:posOffset>
                </wp:positionV>
                <wp:extent cx="7550785" cy="318770"/>
                <wp:effectExtent l="0" t="0" r="0" b="5080"/>
                <wp:wrapNone/>
                <wp:docPr id="33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18770"/>
                          <a:chOff x="0" y="0"/>
                          <a:chExt cx="7550785" cy="319909"/>
                        </a:xfrm>
                        <a:solidFill>
                          <a:srgbClr val="05BFE0"/>
                        </a:solidFill>
                      </wpg:grpSpPr>
                      <wps:wsp>
                        <wps:cNvPr id="332" name="Rectángulo 332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ángulo 333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267883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294030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EE1EA" id="Group 3" o:spid="_x0000_s1026" style="position:absolute;margin-left:-1in;margin-top:184.85pt;width:594.55pt;height:25.1pt;z-index:251810816;mso-height-relative:margin" coordsize="75507,3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">
                <v:rect id="Rectángulo 332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" fillcolor="#ededed [662]" stroked="f" strokeweight="1pt"/>
                <v:rect id="Rectángulo 333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" filled="f" stroked="f" strokeweight="1pt"/>
                <v:shape id="Redondear rectángulo de esquina del mismo lado 262" o:spid="_x0000_s1029" style="position:absolute;left:4313;top:258;width:29057;height:2679;rotation:180;visibility:visible;mso-wrap-style:square;v-text-anchor:middle" coordsize="2905760,2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" path="m44648,l2861112,v24658,,44648,19990,44648,44648l2905760,267883r,l,267883r,l,44648c,19990,19990,,44648,xe" filled="f" stroked="f" strokeweight="1pt">
                  <v:stroke joinstyle="miter"/>
                  <v:path arrowok="t" o:connecttype="custom" o:connectlocs="44648,0;2861112,0;2905760,44648;2905760,267883;2905760,267883;0,267883;0,267883;0,44648;44648,0" o:connectangles="0,0,0,0,0,0,0,0,0"/>
                </v:shape>
                <v:shape id="Redondear rectángulo de esquina del mismo lado 263" o:spid="_x0000_s1030" style="position:absolute;left:41579;top:258;width:29057;height:2941;rotation:180;visibility:visible;mso-wrap-style:square;v-text-anchor:middle" coordsize="2905760,29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" path="m49006,l2856754,v27065,,49006,21941,49006,49006l2905760,294030r,l,294030r,l,49006c,21941,21941,,49006,xe" filled="f" stroked="f" strokeweight="1pt">
                  <v:stroke joinstyle="miter"/>
                  <v:path arrowok="t" o:connecttype="custom" o:connectlocs="49006,0;2856754,0;2905760,49006;2905760,294030;2905760,294030;0,294030;0,294030;0,49006;49006,0" o:connectangles="0,0,0,0,0,0,0,0,0"/>
                </v:shape>
              </v:group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7D25733B" wp14:editId="0974E312">
                <wp:simplePos x="0" y="0"/>
                <wp:positionH relativeFrom="margin">
                  <wp:posOffset>-422275</wp:posOffset>
                </wp:positionH>
                <wp:positionV relativeFrom="paragraph">
                  <wp:posOffset>2353046</wp:posOffset>
                </wp:positionV>
                <wp:extent cx="2553970" cy="1404620"/>
                <wp:effectExtent l="0" t="0" r="0" b="2540"/>
                <wp:wrapSquare wrapText="bothSides"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3EA7" w14:textId="77777777" w:rsidR="00973ABF" w:rsidRPr="00107E34" w:rsidRDefault="00973ABF" w:rsidP="00973A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5733B" id="_x0000_s1033" type="#_x0000_t202" style="position:absolute;margin-left:-33.25pt;margin-top:185.3pt;width:201.1pt;height:110.6pt;z-index:251817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" filled="f" stroked="f">
                <v:textbox style="mso-fit-shape-to-text:t">
                  <w:txbxContent>
                    <w:p w14:paraId="60113EA7" w14:textId="77777777" w:rsidR="00973ABF" w:rsidRPr="00107E34" w:rsidRDefault="00973ABF" w:rsidP="00973A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Perfil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95169" w14:textId="793984A2" w:rsidR="00B04C5F" w:rsidRPr="00B04C5F" w:rsidRDefault="00015ABF" w:rsidP="00B04C5F">
      <w:r w:rsidRPr="006F118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654CA4F6" wp14:editId="6437DFB6">
                <wp:simplePos x="0" y="0"/>
                <wp:positionH relativeFrom="margin">
                  <wp:posOffset>-836930</wp:posOffset>
                </wp:positionH>
                <wp:positionV relativeFrom="paragraph">
                  <wp:posOffset>143510</wp:posOffset>
                </wp:positionV>
                <wp:extent cx="3381375" cy="1103630"/>
                <wp:effectExtent l="0" t="0" r="0" b="1270"/>
                <wp:wrapSquare wrapText="bothSides"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EF22" w14:textId="1B69EC01" w:rsidR="00973ABF" w:rsidRPr="00973ABF" w:rsidRDefault="00973ABF" w:rsidP="00973ABF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973ABF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>Descripción general, áreas de conocimientos, fortalezas, describa las capacidades por las que debe ser elegido</w:t>
                            </w:r>
                            <w:r w:rsidR="006D3401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 xml:space="preserve"> para el cargo al que postula</w:t>
                            </w:r>
                            <w:r w:rsidRPr="00973ABF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1DA6FE" w14:textId="77777777" w:rsidR="00973ABF" w:rsidRPr="00973ABF" w:rsidRDefault="00973ABF" w:rsidP="00973ABF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A4F6" id="_x0000_s1034" type="#_x0000_t202" style="position:absolute;margin-left:-65.9pt;margin-top:11.3pt;width:266.25pt;height:86.9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lO/QEAANU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" filled="f" stroked="f">
                <v:textbox>
                  <w:txbxContent>
                    <w:p w14:paraId="0277EF22" w14:textId="1B69EC01" w:rsidR="00973ABF" w:rsidRPr="00973ABF" w:rsidRDefault="00973ABF" w:rsidP="00973ABF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</w:pPr>
                      <w:r w:rsidRPr="00973ABF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>Descripción general, áreas de conocimientos, fortalezas, describa las capacidades por las que debe ser elegido</w:t>
                      </w:r>
                      <w:r w:rsidR="006D3401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 xml:space="preserve"> para el cargo al que postula</w:t>
                      </w:r>
                      <w:r w:rsidRPr="00973ABF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>.</w:t>
                      </w:r>
                    </w:p>
                    <w:p w14:paraId="4E1DA6FE" w14:textId="77777777" w:rsidR="00973ABF" w:rsidRPr="00973ABF" w:rsidRDefault="00973ABF" w:rsidP="00973ABF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 w:rsidRPr="006F118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88916AC" wp14:editId="4E8E2F78">
                <wp:simplePos x="0" y="0"/>
                <wp:positionH relativeFrom="margin">
                  <wp:posOffset>3114040</wp:posOffset>
                </wp:positionH>
                <wp:positionV relativeFrom="paragraph">
                  <wp:posOffset>143510</wp:posOffset>
                </wp:positionV>
                <wp:extent cx="3381375" cy="10953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F26A" w14:textId="14908487" w:rsidR="004E0ABF" w:rsidRPr="00973ABF" w:rsidRDefault="004E0ABF" w:rsidP="007E25DC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</w:pPr>
                            <w:r w:rsidRPr="00973ABF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 xml:space="preserve">Profesionales, Relacionadas con Proyectos, con el </w:t>
                            </w:r>
                            <w:r w:rsidR="00BE447B" w:rsidRPr="00973ABF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>capítulo</w:t>
                            </w:r>
                            <w:r w:rsidR="006D3401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>, con el cargo al que postula</w:t>
                            </w:r>
                            <w:r w:rsidR="00B457D0">
                              <w:rPr>
                                <w:rFonts w:ascii="Century Gothic" w:hAnsi="Century Gothic"/>
                                <w:color w:val="4C4C4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16AC" id="_x0000_s1035" type="#_x0000_t202" style="position:absolute;margin-left:245.2pt;margin-top:11.3pt;width:266.25pt;height:86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" filled="f" stroked="f">
                <v:textbox>
                  <w:txbxContent>
                    <w:p w14:paraId="217FF26A" w14:textId="14908487" w:rsidR="004E0ABF" w:rsidRPr="00973ABF" w:rsidRDefault="004E0ABF" w:rsidP="007E25DC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</w:pPr>
                      <w:r w:rsidRPr="00973ABF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 xml:space="preserve">Profesionales, Relacionadas con Proyectos, con el </w:t>
                      </w:r>
                      <w:r w:rsidR="00BE447B" w:rsidRPr="00973ABF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>capítulo</w:t>
                      </w:r>
                      <w:r w:rsidR="006D3401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>, con el cargo al que postula</w:t>
                      </w:r>
                      <w:r w:rsidR="00B457D0">
                        <w:rPr>
                          <w:rFonts w:ascii="Century Gothic" w:hAnsi="Century Gothic"/>
                          <w:color w:val="4C4C4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24EFCE" w14:textId="4D0CBC5E" w:rsidR="00C74850" w:rsidRDefault="00C74850" w:rsidP="00B04C5F"/>
    <w:p w14:paraId="2C107054" w14:textId="197A084E" w:rsidR="00C74850" w:rsidRDefault="00C74850" w:rsidP="00B04C5F"/>
    <w:p w14:paraId="0DB20CBA" w14:textId="77777777" w:rsidR="00B04C5F" w:rsidRPr="00B04C5F" w:rsidRDefault="00EA3D8F" w:rsidP="00B04C5F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735D46" wp14:editId="3FBFED14">
                <wp:simplePos x="0" y="0"/>
                <wp:positionH relativeFrom="margin">
                  <wp:posOffset>3376930</wp:posOffset>
                </wp:positionH>
                <wp:positionV relativeFrom="paragraph">
                  <wp:posOffset>946521</wp:posOffset>
                </wp:positionV>
                <wp:extent cx="2553970" cy="1404620"/>
                <wp:effectExtent l="0" t="0" r="0" b="254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F56F" w14:textId="77777777" w:rsidR="0033060E" w:rsidRPr="00107E34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7E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35D46" id="_x0000_s1036" type="#_x0000_t202" style="position:absolute;margin-left:265.9pt;margin-top:74.55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" filled="f" stroked="f">
                <v:textbox style="mso-fit-shape-to-text:t">
                  <w:txbxContent>
                    <w:p w14:paraId="06D6F56F" w14:textId="77777777" w:rsidR="0033060E" w:rsidRPr="00107E34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7E34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9EF69E" w14:textId="4B09B539" w:rsidR="00B04C5F" w:rsidRPr="00B04C5F" w:rsidRDefault="00234C76" w:rsidP="00396FFD">
      <w:pPr>
        <w:spacing w:after="120"/>
      </w:pPr>
      <w:r w:rsidRPr="00973AB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0703DF0" wp14:editId="40F6F3FA">
                <wp:simplePos x="0" y="0"/>
                <wp:positionH relativeFrom="margin">
                  <wp:posOffset>-330835</wp:posOffset>
                </wp:positionH>
                <wp:positionV relativeFrom="paragraph">
                  <wp:posOffset>280299</wp:posOffset>
                </wp:positionV>
                <wp:extent cx="2553970" cy="275590"/>
                <wp:effectExtent l="0" t="0" r="0" b="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E211" w14:textId="77777777" w:rsidR="00973ABF" w:rsidRPr="00107E34" w:rsidRDefault="00973ABF" w:rsidP="00973AB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7E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FORMACIÓN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03DF0" id="_x0000_s1037" type="#_x0000_t202" style="position:absolute;margin-left:-26.05pt;margin-top:22.05pt;width:201.1pt;height:21.7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" filled="f" stroked="f">
                <v:textbox>
                  <w:txbxContent>
                    <w:p w14:paraId="2C9FE211" w14:textId="77777777" w:rsidR="00973ABF" w:rsidRPr="00107E34" w:rsidRDefault="00973ABF" w:rsidP="00973AB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7E34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FORMACIÓN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F47810" wp14:editId="15D0B67E">
                <wp:simplePos x="0" y="0"/>
                <wp:positionH relativeFrom="page">
                  <wp:posOffset>0</wp:posOffset>
                </wp:positionH>
                <wp:positionV relativeFrom="paragraph">
                  <wp:posOffset>155575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4F17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3D0D" id="Rectángulo 16" o:spid="_x0000_s1026" style="position:absolute;margin-left:0;margin-top:12.25pt;width:594.55pt;height:6.4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" fillcolor="#4f17a8" stroked="f" strokeweight="1pt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BE8EDE" wp14:editId="765AC6A8">
                <wp:simplePos x="0" y="0"/>
                <wp:positionH relativeFrom="column">
                  <wp:posOffset>-905510</wp:posOffset>
                </wp:positionH>
                <wp:positionV relativeFrom="paragraph">
                  <wp:posOffset>227701</wp:posOffset>
                </wp:positionV>
                <wp:extent cx="7550785" cy="38671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6715"/>
                          <a:chOff x="0" y="0"/>
                          <a:chExt cx="7550785" cy="387194"/>
                        </a:xfrm>
                        <a:solidFill>
                          <a:srgbClr val="05BFE0"/>
                        </a:solidFill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19F1A" id="Group 3" o:spid="_x0000_s1026" style="position:absolute;margin-left:-71.3pt;margin-top:17.95pt;width:594.55pt;height:30.45pt;z-index:251697152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">
                <v:rect id="Rectángulo 21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" fillcolor="#ededed [662]" stroked="f" strokeweight="1pt"/>
                <v:rect id="Rectángulo 17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" path="m60220,l2845540,v33259,,60220,26961,60220,60220l2905760,361315r,l,361315r,l,60220c,26961,26961,,60220,xe" filled="f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" path="m60220,l2845540,v33259,,60220,26961,60220,60220l2905760,361315r,l,361315r,l,60220c,26961,26961,,60220,xe" filled="f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</w:p>
    <w:p w14:paraId="2767C3F9" w14:textId="20AEBE8E" w:rsidR="00B04C5F" w:rsidRPr="00DB1D41" w:rsidRDefault="003459F4" w:rsidP="00B04C5F">
      <w:pPr>
        <w:rPr>
          <w:rFonts w:ascii="Century Gothic" w:hAnsi="Century Gothic"/>
          <w:b/>
          <w:color w:val="2E74B5" w:themeColor="accent1" w:themeShade="BF"/>
        </w:rPr>
      </w:pPr>
      <w:r w:rsidRPr="00973ABF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0C7431F" wp14:editId="2AD9E333">
                <wp:simplePos x="0" y="0"/>
                <wp:positionH relativeFrom="margin">
                  <wp:posOffset>3395345</wp:posOffset>
                </wp:positionH>
                <wp:positionV relativeFrom="paragraph">
                  <wp:posOffset>9154</wp:posOffset>
                </wp:positionV>
                <wp:extent cx="2553970" cy="27559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AF01" w14:textId="77777777" w:rsidR="003459F4" w:rsidRPr="00107E34" w:rsidRDefault="003459F4" w:rsidP="003459F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EXPERIENCIA</w:t>
                            </w:r>
                            <w:r w:rsidRPr="00107E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431F" id="_x0000_s1038" type="#_x0000_t202" style="position:absolute;margin-left:267.35pt;margin-top:.7pt;width:201.1pt;height:21.7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" filled="f" stroked="f">
                <v:textbox>
                  <w:txbxContent>
                    <w:p w14:paraId="69D5AF01" w14:textId="77777777" w:rsidR="003459F4" w:rsidRPr="00107E34" w:rsidRDefault="003459F4" w:rsidP="003459F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EXPERIENCIA</w:t>
                      </w:r>
                      <w:r w:rsidRPr="00107E34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9065C1E" wp14:editId="5F8A163B">
                <wp:simplePos x="0" y="0"/>
                <wp:positionH relativeFrom="column">
                  <wp:posOffset>-233261</wp:posOffset>
                </wp:positionH>
                <wp:positionV relativeFrom="paragraph">
                  <wp:posOffset>307160</wp:posOffset>
                </wp:positionV>
                <wp:extent cx="2294255" cy="249555"/>
                <wp:effectExtent l="0" t="0" r="10795" b="1714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7598" w14:textId="77777777" w:rsidR="00C93DC6" w:rsidRPr="00244223" w:rsidRDefault="00C93DC6" w:rsidP="00C93D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44223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Desde la más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5C1E" id="_x0000_s1039" type="#_x0000_t202" style="position:absolute;margin-left:-18.35pt;margin-top:24.2pt;width:180.65pt;height:19.6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" strokecolor="white [3212]">
                <v:textbox>
                  <w:txbxContent>
                    <w:p w14:paraId="49FD7598" w14:textId="77777777" w:rsidR="00C93DC6" w:rsidRPr="00244223" w:rsidRDefault="00C93DC6" w:rsidP="00C93DC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244223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Desde la más reciente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5E041" w14:textId="4676F9C4" w:rsidR="00B04C5F" w:rsidRPr="00B04C5F" w:rsidRDefault="003459F4" w:rsidP="00B04C5F"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929C770" wp14:editId="439AE30B">
                <wp:simplePos x="0" y="0"/>
                <wp:positionH relativeFrom="margin">
                  <wp:posOffset>2949575</wp:posOffset>
                </wp:positionH>
                <wp:positionV relativeFrom="paragraph">
                  <wp:posOffset>250190</wp:posOffset>
                </wp:positionV>
                <wp:extent cx="3596640" cy="2949575"/>
                <wp:effectExtent l="0" t="0" r="0" b="31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94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9184" w14:textId="6027801F" w:rsidR="00F7051F" w:rsidRPr="00CF4A8C" w:rsidRDefault="00D4797B" w:rsidP="00F7051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Cargo</w:t>
                            </w:r>
                            <w:r w:rsidR="00F7051F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empresa</w:t>
                            </w:r>
                            <w:r w:rsidR="00F7051F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B9C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periodo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 #años. Indicar 3 funciones o responsabilidades importantes</w:t>
                            </w:r>
                          </w:p>
                          <w:p w14:paraId="16B84401" w14:textId="11646EE9" w:rsidR="00D4797B" w:rsidRPr="00CF4A8C" w:rsidRDefault="00D4797B" w:rsidP="00D4797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Cargo, empresa;</w:t>
                            </w:r>
                            <w:r w:rsidR="00C16B9C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periodo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C16B9C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#años. Indicar 3 funciones o responsabilidades importantes</w:t>
                            </w:r>
                          </w:p>
                          <w:p w14:paraId="3615A60B" w14:textId="14B38646" w:rsidR="003459F4" w:rsidRPr="00CF4A8C" w:rsidRDefault="003459F4" w:rsidP="003459F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Cargo, empresa; </w:t>
                            </w:r>
                            <w:r w:rsidR="00C16B9C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periodo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C16B9C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#años. Indicar 3 funciones o responsabilidades importantes</w:t>
                            </w:r>
                          </w:p>
                          <w:p w14:paraId="778FB901" w14:textId="77777777" w:rsidR="003459F4" w:rsidRPr="00107E34" w:rsidRDefault="003459F4" w:rsidP="003459F4">
                            <w:pPr>
                              <w:pStyle w:val="Prrafodelista"/>
                              <w:spacing w:after="0"/>
                              <w:ind w:left="284"/>
                              <w:rPr>
                                <w:rFonts w:ascii="Century Gothic" w:hAnsi="Century Gothic"/>
                                <w:i/>
                                <w:color w:val="4B7F8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C770" id="_x0000_s1040" type="#_x0000_t202" style="position:absolute;margin-left:232.25pt;margin-top:19.7pt;width:283.2pt;height:232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" filled="f" stroked="f">
                <v:textbox>
                  <w:txbxContent>
                    <w:p w14:paraId="45819184" w14:textId="6027801F" w:rsidR="00F7051F" w:rsidRPr="00CF4A8C" w:rsidRDefault="00D4797B" w:rsidP="00F7051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Cargo</w:t>
                      </w:r>
                      <w:r w:rsidR="00F7051F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empresa</w:t>
                      </w:r>
                      <w:r w:rsidR="00F7051F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;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16B9C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periodo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 #años. Indicar 3 funciones o responsabilidades importantes</w:t>
                      </w:r>
                    </w:p>
                    <w:p w14:paraId="16B84401" w14:textId="11646EE9" w:rsidR="00D4797B" w:rsidRPr="00CF4A8C" w:rsidRDefault="00D4797B" w:rsidP="00D4797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Cargo, empresa;</w:t>
                      </w:r>
                      <w:r w:rsidR="00C16B9C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periodo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</w:t>
                      </w:r>
                      <w:r w:rsidR="00C16B9C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#años. Indicar 3 funciones o responsabilidades importantes</w:t>
                      </w:r>
                    </w:p>
                    <w:p w14:paraId="3615A60B" w14:textId="14B38646" w:rsidR="003459F4" w:rsidRPr="00CF4A8C" w:rsidRDefault="003459F4" w:rsidP="003459F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Cargo, empresa; </w:t>
                      </w:r>
                      <w:r w:rsidR="00C16B9C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periodo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</w:t>
                      </w:r>
                      <w:r w:rsidR="00C16B9C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#años. Indicar 3 funciones o responsabilidades importantes</w:t>
                      </w:r>
                    </w:p>
                    <w:p w14:paraId="778FB901" w14:textId="77777777" w:rsidR="003459F4" w:rsidRPr="00107E34" w:rsidRDefault="003459F4" w:rsidP="003459F4">
                      <w:pPr>
                        <w:pStyle w:val="Prrafodelista"/>
                        <w:spacing w:after="0"/>
                        <w:ind w:left="284"/>
                        <w:rPr>
                          <w:rFonts w:ascii="Century Gothic" w:hAnsi="Century Gothic"/>
                          <w:i/>
                          <w:color w:val="4B7F8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FD3ECC2" wp14:editId="17F041B3">
                <wp:simplePos x="0" y="0"/>
                <wp:positionH relativeFrom="column">
                  <wp:posOffset>3373120</wp:posOffset>
                </wp:positionH>
                <wp:positionV relativeFrom="paragraph">
                  <wp:posOffset>5080</wp:posOffset>
                </wp:positionV>
                <wp:extent cx="2553335" cy="267335"/>
                <wp:effectExtent l="0" t="0" r="18415" b="1841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2A4B" w14:textId="77777777" w:rsidR="00F7051F" w:rsidRPr="00C62340" w:rsidRDefault="00F7051F" w:rsidP="00F705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6234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Últimos</w:t>
                            </w:r>
                            <w:r w:rsidR="005134D0" w:rsidRPr="00C6234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F11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3 cargos desempeñados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ECC2" id="_x0000_s1041" type="#_x0000_t202" style="position:absolute;margin-left:265.6pt;margin-top:.4pt;width:201.05pt;height:21.0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" strokecolor="white [3212]">
                <v:textbox>
                  <w:txbxContent>
                    <w:p w14:paraId="60E72A4B" w14:textId="77777777" w:rsidR="00F7051F" w:rsidRPr="00C62340" w:rsidRDefault="00F7051F" w:rsidP="00F7051F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C62340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Últimos</w:t>
                      </w:r>
                      <w:r w:rsidR="005134D0" w:rsidRPr="00C62340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C4F11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3 cargos desempeñados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C76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B4CE5F" wp14:editId="7715406C">
                <wp:simplePos x="0" y="0"/>
                <wp:positionH relativeFrom="margin">
                  <wp:posOffset>-845820</wp:posOffset>
                </wp:positionH>
                <wp:positionV relativeFrom="paragraph">
                  <wp:posOffset>296916</wp:posOffset>
                </wp:positionV>
                <wp:extent cx="3605530" cy="871220"/>
                <wp:effectExtent l="0" t="0" r="0" b="508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93D5" w14:textId="77777777" w:rsidR="00953C4A" w:rsidRPr="00CF4A8C" w:rsidRDefault="00263E72" w:rsidP="00263E7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Título, </w:t>
                            </w:r>
                            <w:r w:rsidR="00953C4A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Institución; </w:t>
                            </w: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470E0422" w14:textId="77777777" w:rsidR="00C36598" w:rsidRPr="00CF4A8C" w:rsidRDefault="00C36598" w:rsidP="00C365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Título, Institución; año</w:t>
                            </w:r>
                          </w:p>
                          <w:p w14:paraId="7FC15734" w14:textId="77777777" w:rsidR="00C36598" w:rsidRPr="00CF4A8C" w:rsidRDefault="00C36598" w:rsidP="00C365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Título, Institución; año</w:t>
                            </w:r>
                          </w:p>
                          <w:p w14:paraId="373B5157" w14:textId="77777777" w:rsidR="00C36598" w:rsidRPr="00CF4A8C" w:rsidRDefault="00C36598" w:rsidP="00C365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AC3C5C" w14:textId="77777777" w:rsidR="00C36598" w:rsidRPr="00CF4A8C" w:rsidRDefault="00C36598" w:rsidP="00C365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9499BE" w14:textId="77777777" w:rsidR="00C36598" w:rsidRPr="00107E34" w:rsidRDefault="00C36598" w:rsidP="00C36598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CE5F" id="_x0000_s1042" type="#_x0000_t202" style="position:absolute;margin-left:-66.6pt;margin-top:23.4pt;width:283.9pt;height:6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" filled="f" stroked="f">
                <v:textbox>
                  <w:txbxContent>
                    <w:p w14:paraId="1BA293D5" w14:textId="77777777" w:rsidR="00953C4A" w:rsidRPr="00CF4A8C" w:rsidRDefault="00263E72" w:rsidP="00263E7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Título, </w:t>
                      </w:r>
                      <w:r w:rsidR="00953C4A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Institución; </w:t>
                      </w: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año</w:t>
                      </w:r>
                    </w:p>
                    <w:p w14:paraId="470E0422" w14:textId="77777777" w:rsidR="00C36598" w:rsidRPr="00CF4A8C" w:rsidRDefault="00C36598" w:rsidP="00C365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Título, Institución; año</w:t>
                      </w:r>
                    </w:p>
                    <w:p w14:paraId="7FC15734" w14:textId="77777777" w:rsidR="00C36598" w:rsidRPr="00CF4A8C" w:rsidRDefault="00C36598" w:rsidP="00C365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Título, Institución; año</w:t>
                      </w:r>
                    </w:p>
                    <w:p w14:paraId="373B5157" w14:textId="77777777" w:rsidR="00C36598" w:rsidRPr="00CF4A8C" w:rsidRDefault="00C36598" w:rsidP="00C365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14:paraId="79AC3C5C" w14:textId="77777777" w:rsidR="00C36598" w:rsidRPr="00CF4A8C" w:rsidRDefault="00C36598" w:rsidP="00C3659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14:paraId="5F9499BE" w14:textId="77777777" w:rsidR="00C36598" w:rsidRPr="00107E34" w:rsidRDefault="00C36598" w:rsidP="00C36598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EB4" w:rsidRPr="00DB1D41">
        <w:rPr>
          <w:rFonts w:ascii="Century Gothic" w:hAnsi="Century Gothic"/>
          <w:b/>
          <w:noProof/>
          <w:color w:val="2E74B5" w:themeColor="accent1" w:themeShade="BF"/>
        </w:rPr>
        <w:t xml:space="preserve"> </w:t>
      </w:r>
    </w:p>
    <w:p w14:paraId="72090250" w14:textId="77777777" w:rsidR="0033354E" w:rsidRPr="00B04C5F" w:rsidRDefault="00244223" w:rsidP="00B04C5F">
      <w:r w:rsidRPr="00DB1D41">
        <w:rPr>
          <w:rFonts w:ascii="Century Gothic" w:hAnsi="Century Gothic"/>
          <w:b/>
          <w:noProof/>
          <w:color w:val="2E74B5" w:themeColor="accent1" w:themeShade="BF"/>
          <w:lang w:val="pt-BR" w:eastAsia="pt-BR"/>
        </w:rPr>
        <w:t xml:space="preserve"> </w:t>
      </w:r>
    </w:p>
    <w:p w14:paraId="5EAABC0F" w14:textId="0A6B3C83" w:rsidR="00C74850" w:rsidRDefault="00101616"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3BE096" wp14:editId="13840F40">
                <wp:simplePos x="0" y="0"/>
                <wp:positionH relativeFrom="page">
                  <wp:align>left</wp:align>
                </wp:positionH>
                <wp:positionV relativeFrom="paragraph">
                  <wp:posOffset>367030</wp:posOffset>
                </wp:positionV>
                <wp:extent cx="3771900" cy="4121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12115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4F17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 rot="10800000">
                            <a:off x="448574" y="0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05BF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29CBF8" w14:textId="77777777" w:rsidR="00A47E8D" w:rsidRDefault="00A47E8D" w:rsidP="00A47E8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BE096" id="Group 4" o:spid="_x0000_s1043" style="position:absolute;margin-left:0;margin-top:28.9pt;width:297pt;height:32.45pt;z-index:251692032;mso-position-horizontal:left;mso-position-horizontal-relative:page;mso-width-relative:margin;mso-height-relative:margin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">
                <v:roundrect id="Rectángulo redondeado 259" o:spid="_x0000_s1044" style="position:absolute;left:4054;top:517;width:29889;height:3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" fillcolor="#ededed [662]" stroked="f" strokeweight="1pt">
                  <v:stroke joinstyle="miter"/>
                </v:roundrect>
                <v:rect id="Rectángulo 257" o:spid="_x0000_s1045" style="position:absolute;width:37835;height:1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" fillcolor="#4f17a8" stroked="f" strokeweight="1pt"/>
                <v:shape id="Redondear rectángulo de esquina del mismo lado 261" o:spid="_x0000_s1046" style="position:absolute;left:4485;width:29058;height:3613;rotation:180;visibility:visible;mso-wrap-style:square;v-text-anchor:middle" coordsize="2905760,361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" adj="-11796480,,5400" path="m60220,l2845540,v33259,,60220,26961,60220,60220l2905760,361315r,l,361315r,l,60220c,26961,26961,,60220,xe" fillcolor="#05bfe0" stroked="f" strokeweight="1pt">
                  <v:stroke joinstyle="miter"/>
                  <v:formulas/>
                  <v:path arrowok="t" o:connecttype="custom" o:connectlocs="60220,0;2845540,0;2905760,60220;2905760,361315;2905760,361315;0,361315;0,361315;0,60220;60220,0" o:connectangles="0,0,0,0,0,0,0,0,0" textboxrect="0,0,2905760,361315"/>
                  <v:textbox>
                    <w:txbxContent>
                      <w:p w14:paraId="4429CBF8" w14:textId="77777777" w:rsidR="00A47E8D" w:rsidRDefault="00A47E8D" w:rsidP="00A47E8D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59F4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701F805" wp14:editId="05556B9F">
                <wp:simplePos x="0" y="0"/>
                <wp:positionH relativeFrom="margin">
                  <wp:posOffset>-810895</wp:posOffset>
                </wp:positionH>
                <wp:positionV relativeFrom="paragraph">
                  <wp:posOffset>973084</wp:posOffset>
                </wp:positionV>
                <wp:extent cx="3605530" cy="853440"/>
                <wp:effectExtent l="0" t="0" r="0" b="3810"/>
                <wp:wrapSquare wrapText="bothSides"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8E25" w14:textId="77777777" w:rsidR="007B619D" w:rsidRPr="00CF4A8C" w:rsidRDefault="007B619D" w:rsidP="007B619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Título, Institución; año</w:t>
                            </w:r>
                            <w:r w:rsidR="00B31915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 año fin vigencia</w:t>
                            </w:r>
                          </w:p>
                          <w:p w14:paraId="4053D3B8" w14:textId="77777777" w:rsidR="00B31915" w:rsidRPr="00CF4A8C" w:rsidRDefault="007B619D" w:rsidP="00B319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Título, Institución; año</w:t>
                            </w:r>
                            <w:r w:rsidR="00B31915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 año fin vigencia</w:t>
                            </w:r>
                          </w:p>
                          <w:p w14:paraId="6AEE0F1C" w14:textId="77777777" w:rsidR="00B31915" w:rsidRPr="00CF4A8C" w:rsidRDefault="007B619D" w:rsidP="00B319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Título, Institución; año</w:t>
                            </w:r>
                            <w:r w:rsidR="00B31915" w:rsidRPr="00CF4A8C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, año fin vigencia</w:t>
                            </w:r>
                          </w:p>
                          <w:p w14:paraId="49C69A22" w14:textId="77777777" w:rsidR="00EA3D8F" w:rsidRPr="00CF4A8C" w:rsidRDefault="00EA3D8F" w:rsidP="00B319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313F905" w14:textId="77777777" w:rsidR="00244223" w:rsidRPr="00CF4A8C" w:rsidRDefault="00244223" w:rsidP="00EA3D8F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F805" id="_x0000_s1047" type="#_x0000_t202" style="position:absolute;margin-left:-63.85pt;margin-top:76.6pt;width:283.9pt;height:67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" filled="f" stroked="f">
                <v:textbox>
                  <w:txbxContent>
                    <w:p w14:paraId="1C428E25" w14:textId="77777777" w:rsidR="007B619D" w:rsidRPr="00CF4A8C" w:rsidRDefault="007B619D" w:rsidP="007B619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Título, Institución; año</w:t>
                      </w:r>
                      <w:r w:rsidR="00B31915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 año fin vigencia</w:t>
                      </w:r>
                    </w:p>
                    <w:p w14:paraId="4053D3B8" w14:textId="77777777" w:rsidR="00B31915" w:rsidRPr="00CF4A8C" w:rsidRDefault="007B619D" w:rsidP="00B3191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Título, Institución; año</w:t>
                      </w:r>
                      <w:r w:rsidR="00B31915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 año fin vigencia</w:t>
                      </w:r>
                    </w:p>
                    <w:p w14:paraId="6AEE0F1C" w14:textId="77777777" w:rsidR="00B31915" w:rsidRPr="00CF4A8C" w:rsidRDefault="007B619D" w:rsidP="00B3191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Título, Institución; año</w:t>
                      </w:r>
                      <w:r w:rsidR="00B31915" w:rsidRPr="00CF4A8C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, año fin vigencia</w:t>
                      </w:r>
                    </w:p>
                    <w:p w14:paraId="49C69A22" w14:textId="77777777" w:rsidR="00EA3D8F" w:rsidRPr="00CF4A8C" w:rsidRDefault="00EA3D8F" w:rsidP="00B3191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14:paraId="6313F905" w14:textId="77777777" w:rsidR="00244223" w:rsidRPr="00CF4A8C" w:rsidRDefault="00244223" w:rsidP="00EA3D8F">
                      <w:pPr>
                        <w:spacing w:after="0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9F4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E9EA0A6" wp14:editId="390E53F5">
                <wp:simplePos x="0" y="0"/>
                <wp:positionH relativeFrom="column">
                  <wp:posOffset>-224155</wp:posOffset>
                </wp:positionH>
                <wp:positionV relativeFrom="paragraph">
                  <wp:posOffset>637276</wp:posOffset>
                </wp:positionV>
                <wp:extent cx="2310765" cy="249555"/>
                <wp:effectExtent l="0" t="0" r="13335" b="17145"/>
                <wp:wrapSquare wrapText="bothSides"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E1F3" w14:textId="77777777" w:rsidR="00EE3F4D" w:rsidRPr="00244223" w:rsidRDefault="00EE3F4D" w:rsidP="00EE3F4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44223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Desde la más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0A6" id="_x0000_s1048" type="#_x0000_t202" style="position:absolute;margin-left:-17.65pt;margin-top:50.2pt;width:181.95pt;height:19.6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" strokecolor="white [3212]">
                <v:textbox>
                  <w:txbxContent>
                    <w:p w14:paraId="45F0E1F3" w14:textId="77777777" w:rsidR="00EE3F4D" w:rsidRPr="00244223" w:rsidRDefault="00EE3F4D" w:rsidP="00EE3F4D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244223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Desde la más reciente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9F4"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00D331D" wp14:editId="1312A0B3">
                <wp:simplePos x="0" y="0"/>
                <wp:positionH relativeFrom="margin">
                  <wp:posOffset>-284480</wp:posOffset>
                </wp:positionH>
                <wp:positionV relativeFrom="paragraph">
                  <wp:posOffset>376555</wp:posOffset>
                </wp:positionV>
                <wp:extent cx="2553970" cy="1404620"/>
                <wp:effectExtent l="0" t="0" r="0" b="2540"/>
                <wp:wrapSquare wrapText="bothSides"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B3248" w14:textId="77777777" w:rsidR="007B619D" w:rsidRPr="00107E34" w:rsidRDefault="007B619D" w:rsidP="007B619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7E3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D331D" id="_x0000_s1049" type="#_x0000_t202" style="position:absolute;margin-left:-22.4pt;margin-top:29.65pt;width:201.1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" filled="f" stroked="f">
                <v:textbox style="mso-fit-shape-to-text:t">
                  <w:txbxContent>
                    <w:p w14:paraId="6DAB3248" w14:textId="77777777" w:rsidR="007B619D" w:rsidRPr="00107E34" w:rsidRDefault="007B619D" w:rsidP="007B619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7E34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</w:rPr>
                        <w:t>CERTIFICACIONES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0A1B58" w14:textId="08C80133" w:rsidR="00D62EF2" w:rsidRPr="00D62EF2" w:rsidRDefault="00D62EF2" w:rsidP="00D62EF2"/>
    <w:p w14:paraId="5A291BFC" w14:textId="0F773AB6" w:rsidR="00D62EF2" w:rsidRDefault="00D62EF2" w:rsidP="00D62EF2"/>
    <w:p w14:paraId="6C14163B" w14:textId="77777777" w:rsidR="001755D9" w:rsidRDefault="001755D9" w:rsidP="00D67E5B">
      <w:pPr>
        <w:jc w:val="center"/>
      </w:pPr>
    </w:p>
    <w:tbl>
      <w:tblPr>
        <w:tblpPr w:leftFromText="141" w:rightFromText="141" w:vertAnchor="text" w:horzAnchor="margin" w:tblpXSpec="center" w:tblpY="1188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845"/>
      </w:tblGrid>
      <w:tr w:rsidR="001C59EF" w:rsidRPr="001C59EF" w14:paraId="3D32E8CC" w14:textId="77777777" w:rsidTr="001C59EF">
        <w:trPr>
          <w:trHeight w:val="28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3DE5" w14:textId="77777777" w:rsidR="0032139C" w:rsidRPr="001C59EF" w:rsidRDefault="0032139C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Compromiso de invertir al menos 60 horas mensuales en este voluntariado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D1C49" w14:textId="77777777" w:rsidR="0032139C" w:rsidRPr="001C59EF" w:rsidRDefault="0032139C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C59EF" w:rsidRPr="001C59EF" w14:paraId="618336B2" w14:textId="77777777" w:rsidTr="001C59EF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B080" w14:textId="77777777" w:rsidR="0032139C" w:rsidRPr="001C59EF" w:rsidRDefault="0032139C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No tener antecedentes penales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08E6" w14:textId="77777777" w:rsidR="0032139C" w:rsidRPr="001C59EF" w:rsidRDefault="0032139C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CB6109" w:rsidRPr="001C59EF" w14:paraId="791C9480" w14:textId="77777777" w:rsidTr="001C59EF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4B487" w14:textId="50BC87E1" w:rsidR="00CB6109" w:rsidRPr="001C59EF" w:rsidRDefault="00CB6109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No haber sido anteriormente sujeto de sanción por el PMI Global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E840D" w14:textId="77777777" w:rsidR="00CB6109" w:rsidRPr="001C59EF" w:rsidRDefault="00CB6109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C59EF" w:rsidRPr="001C59EF" w14:paraId="5617FB46" w14:textId="77777777" w:rsidTr="001C59EF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62E06" w14:textId="76785832" w:rsidR="0032139C" w:rsidRPr="001C59EF" w:rsidRDefault="0032139C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He leído los estatutos del PMI Guayas y conozco las funciones correspondientes al cargo que estoy postulando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4A1D" w14:textId="77777777" w:rsidR="0032139C" w:rsidRPr="001C59EF" w:rsidRDefault="0032139C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C59EF" w:rsidRPr="001C59EF" w14:paraId="0D44AA0F" w14:textId="77777777" w:rsidTr="001C59EF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9ADF" w14:textId="045FB88E" w:rsidR="0032139C" w:rsidRPr="001C59EF" w:rsidRDefault="0032139C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He leído y comprendido el código de ética y conducta</w:t>
            </w:r>
            <w:r w:rsidR="00D42617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profesional</w:t>
            </w: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del PMI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532C" w14:textId="77777777" w:rsidR="0032139C" w:rsidRPr="001C59EF" w:rsidRDefault="0032139C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C59EF" w:rsidRPr="001C59EF" w14:paraId="6EA8883F" w14:textId="77777777" w:rsidTr="001C59EF"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CAA8" w14:textId="7D4F6BBB" w:rsidR="0032139C" w:rsidRPr="001C59EF" w:rsidRDefault="0032139C" w:rsidP="001C59EF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He leído el </w:t>
            </w:r>
            <w:r w:rsidR="008B42D5">
              <w:rPr>
                <w:rFonts w:ascii="Century Gothic" w:hAnsi="Century Gothic" w:cs="Calibri"/>
                <w:color w:val="000000"/>
                <w:sz w:val="20"/>
                <w:szCs w:val="20"/>
              </w:rPr>
              <w:t>R</w:t>
            </w: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eglamento</w:t>
            </w:r>
            <w:r w:rsidR="008B42D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Transitorio de Elecciones </w:t>
            </w:r>
            <w:r w:rsidR="00B457D0">
              <w:rPr>
                <w:rFonts w:ascii="Century Gothic" w:hAnsi="Century Gothic" w:cs="Calibri"/>
                <w:color w:val="000000"/>
                <w:sz w:val="20"/>
                <w:szCs w:val="20"/>
              </w:rPr>
              <w:t>del Directorio</w:t>
            </w:r>
            <w:r w:rsidR="008B42D5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del PMI Capítulo</w:t>
            </w:r>
            <w:r w:rsidR="00E81DF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8B42D5">
              <w:rPr>
                <w:rFonts w:ascii="Century Gothic" w:hAnsi="Century Gothic" w:cs="Calibri"/>
                <w:color w:val="000000"/>
                <w:sz w:val="20"/>
                <w:szCs w:val="20"/>
              </w:rPr>
              <w:t>Guayas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5444" w14:textId="77777777" w:rsidR="0032139C" w:rsidRPr="001C59EF" w:rsidRDefault="0032139C" w:rsidP="001C59EF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1C59EF">
              <w:rPr>
                <w:rFonts w:ascii="Century Gothic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CDB22F4" w14:textId="0BD4E820" w:rsidR="00D67CAA" w:rsidRDefault="00D332AD" w:rsidP="00D62EF2">
      <w:pPr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EA13DC8" wp14:editId="57B2D4C8">
                <wp:simplePos x="0" y="0"/>
                <wp:positionH relativeFrom="margin">
                  <wp:posOffset>-731520</wp:posOffset>
                </wp:positionH>
                <wp:positionV relativeFrom="paragraph">
                  <wp:posOffset>167640</wp:posOffset>
                </wp:positionV>
                <wp:extent cx="7178040" cy="284480"/>
                <wp:effectExtent l="0" t="0" r="3810" b="127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84480"/>
                        </a:xfrm>
                        <a:prstGeom prst="rect">
                          <a:avLst/>
                        </a:prstGeom>
                        <a:solidFill>
                          <a:srgbClr val="05BFE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2C8A" w14:textId="4EE13FC8" w:rsidR="00D67CAA" w:rsidRPr="0032139C" w:rsidRDefault="00D67CAA" w:rsidP="00D67CA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3213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C"/>
                              </w:rPr>
                              <w:t>Declaraciones</w:t>
                            </w:r>
                            <w:r w:rsidR="0032139C" w:rsidRPr="0032139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C"/>
                              </w:rPr>
                              <w:t xml:space="preserve"> </w:t>
                            </w:r>
                            <w:r w:rsidR="0032139C" w:rsidRPr="003C4F1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32139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Marque con una X </w:t>
                            </w:r>
                            <w:r w:rsidR="001C59E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cada apartado </w:t>
                            </w:r>
                            <w:r w:rsidR="0032139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confirmando su aceptación)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3DC8" id="_x0000_s1050" type="#_x0000_t202" style="position:absolute;margin-left:-57.6pt;margin-top:13.2pt;width:565.2pt;height:22.4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" fillcolor="#05bfe0" stroked="f">
                <v:textbox>
                  <w:txbxContent>
                    <w:p w14:paraId="2A002C8A" w14:textId="4EE13FC8" w:rsidR="00D67CAA" w:rsidRPr="0032139C" w:rsidRDefault="00D67CAA" w:rsidP="00D67CA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  <w:lang w:val="es-EC"/>
                        </w:rPr>
                      </w:pPr>
                      <w:r w:rsidRPr="003213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C"/>
                        </w:rPr>
                        <w:t>Declaraciones</w:t>
                      </w:r>
                      <w:r w:rsidR="0032139C" w:rsidRPr="0032139C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C"/>
                        </w:rPr>
                        <w:t xml:space="preserve"> </w:t>
                      </w:r>
                      <w:r w:rsidR="0032139C" w:rsidRPr="003C4F1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(</w:t>
                      </w:r>
                      <w:r w:rsidR="0032139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Marque con una X </w:t>
                      </w:r>
                      <w:r w:rsidR="001C59E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cada apartado </w:t>
                      </w:r>
                      <w:r w:rsidR="0032139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confirmando su aceptación)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39C">
        <w:rPr>
          <w:noProof/>
          <w:lang w:val="es-CO" w:eastAsia="es-CO"/>
        </w:rPr>
        <w:t xml:space="preserve"> </w:t>
      </w:r>
      <w:r w:rsidR="00D67CA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6EAD9467" wp14:editId="6F01414B">
                <wp:simplePos x="0" y="0"/>
                <wp:positionH relativeFrom="page">
                  <wp:posOffset>-454</wp:posOffset>
                </wp:positionH>
                <wp:positionV relativeFrom="paragraph">
                  <wp:posOffset>191135</wp:posOffset>
                </wp:positionV>
                <wp:extent cx="7550785" cy="232625"/>
                <wp:effectExtent l="0" t="0" r="0" b="0"/>
                <wp:wrapNone/>
                <wp:docPr id="4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232625"/>
                        </a:xfrm>
                        <a:prstGeom prst="rect">
                          <a:avLst/>
                        </a:prstGeom>
                        <a:solidFill>
                          <a:srgbClr val="FF61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05AB" id="Rectángulo 11" o:spid="_x0000_s1026" style="position:absolute;margin-left:-.05pt;margin-top:15.05pt;width:594.55pt;height:18.3pt;z-index:251639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" fillcolor="#ff610f" stroked="f" strokeweight="1pt">
                <w10:wrap anchorx="page"/>
              </v:rect>
            </w:pict>
          </mc:Fallback>
        </mc:AlternateContent>
      </w:r>
    </w:p>
    <w:p w14:paraId="01D9B978" w14:textId="3D98E681" w:rsidR="004D3131" w:rsidRPr="004D3131" w:rsidRDefault="004D3131" w:rsidP="004D3131"/>
    <w:p w14:paraId="39DFE1A1" w14:textId="400C8BCA" w:rsidR="004D3131" w:rsidRPr="006C40BB" w:rsidRDefault="004D3131" w:rsidP="004D3131">
      <w:pPr>
        <w:rPr>
          <w:rFonts w:ascii="Century Gothic" w:hAnsi="Century Gothic" w:cs="Calibri"/>
          <w:b/>
          <w:bCs/>
          <w:color w:val="000000"/>
          <w:sz w:val="20"/>
          <w:szCs w:val="20"/>
        </w:rPr>
      </w:pPr>
    </w:p>
    <w:p w14:paraId="146411D9" w14:textId="37A18F09" w:rsidR="006C40BB" w:rsidRPr="006C40BB" w:rsidRDefault="006C40BB" w:rsidP="004D3131">
      <w:pPr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6C40BB">
        <w:rPr>
          <w:rFonts w:ascii="Century Gothic" w:hAnsi="Century Gothic" w:cs="Calibri"/>
          <w:b/>
          <w:bCs/>
          <w:color w:val="000000"/>
          <w:sz w:val="20"/>
          <w:szCs w:val="20"/>
        </w:rPr>
        <w:t>OBSERVACIONES:</w:t>
      </w:r>
    </w:p>
    <w:p w14:paraId="5E7B6CDF" w14:textId="31D2DF5A" w:rsidR="006C40BB" w:rsidRDefault="006C40BB" w:rsidP="004D3131">
      <w:pPr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Enviar el presente formulario al correo electrónico </w:t>
      </w:r>
      <w:hyperlink r:id="rId10" w:history="1">
        <w:r w:rsidRPr="009C61C4">
          <w:rPr>
            <w:rStyle w:val="Hipervnculo"/>
            <w:rFonts w:ascii="Century Gothic" w:hAnsi="Century Gothic" w:cs="Calibri"/>
            <w:sz w:val="20"/>
            <w:szCs w:val="20"/>
          </w:rPr>
          <w:t>elecciones@pmiguayas.org</w:t>
        </w:r>
      </w:hyperlink>
    </w:p>
    <w:p w14:paraId="0F4FFF06" w14:textId="5E0D6D66" w:rsidR="008B42D5" w:rsidRDefault="004D3131" w:rsidP="004D3131">
      <w:pPr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Por favor sírvase anexar </w:t>
      </w:r>
      <w:r w:rsidR="007A5D0A">
        <w:rPr>
          <w:rFonts w:ascii="Century Gothic" w:hAnsi="Century Gothic" w:cs="Calibri"/>
          <w:color w:val="000000"/>
          <w:sz w:val="20"/>
          <w:szCs w:val="20"/>
        </w:rPr>
        <w:t xml:space="preserve">en el correo, junto a su formulario de postulación, 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los </w:t>
      </w:r>
      <w:r w:rsidR="008B42D5">
        <w:rPr>
          <w:rFonts w:ascii="Century Gothic" w:hAnsi="Century Gothic" w:cs="Calibri"/>
          <w:color w:val="000000"/>
          <w:sz w:val="20"/>
          <w:szCs w:val="20"/>
        </w:rPr>
        <w:t xml:space="preserve">siguientes </w:t>
      </w:r>
      <w:r>
        <w:rPr>
          <w:rFonts w:ascii="Century Gothic" w:hAnsi="Century Gothic" w:cs="Calibri"/>
          <w:color w:val="000000"/>
          <w:sz w:val="20"/>
          <w:szCs w:val="20"/>
        </w:rPr>
        <w:t>documentos</w:t>
      </w:r>
      <w:r w:rsidR="008B42D5">
        <w:rPr>
          <w:rFonts w:ascii="Century Gothic" w:hAnsi="Century Gothic" w:cs="Calibri"/>
          <w:color w:val="000000"/>
          <w:sz w:val="20"/>
          <w:szCs w:val="20"/>
        </w:rPr>
        <w:t>:</w:t>
      </w:r>
    </w:p>
    <w:p w14:paraId="55733A23" w14:textId="63CF6584" w:rsidR="00866393" w:rsidRDefault="00866393" w:rsidP="007A5D0A">
      <w:pPr>
        <w:pStyle w:val="Prrafodelista"/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Foto </w:t>
      </w:r>
      <w:r w:rsidR="00DB075A">
        <w:rPr>
          <w:rFonts w:ascii="Century Gothic" w:hAnsi="Century Gothic" w:cs="Calibri"/>
          <w:color w:val="000000"/>
          <w:sz w:val="20"/>
          <w:szCs w:val="20"/>
        </w:rPr>
        <w:t>tamaño pasaporte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B075A">
        <w:rPr>
          <w:rFonts w:ascii="Century Gothic" w:hAnsi="Century Gothic" w:cs="Calibri"/>
          <w:color w:val="000000"/>
          <w:sz w:val="20"/>
          <w:szCs w:val="20"/>
        </w:rPr>
        <w:t xml:space="preserve">con fondo sólido </w:t>
      </w:r>
      <w:r>
        <w:rPr>
          <w:rFonts w:ascii="Century Gothic" w:hAnsi="Century Gothic" w:cs="Calibri"/>
          <w:color w:val="000000"/>
          <w:sz w:val="20"/>
          <w:szCs w:val="20"/>
        </w:rPr>
        <w:t>en formato .</w:t>
      </w:r>
      <w:proofErr w:type="spellStart"/>
      <w:r>
        <w:rPr>
          <w:rFonts w:ascii="Century Gothic" w:hAnsi="Century Gothic" w:cs="Calibri"/>
          <w:color w:val="000000"/>
          <w:sz w:val="20"/>
          <w:szCs w:val="20"/>
        </w:rPr>
        <w:t>jpg</w:t>
      </w:r>
      <w:proofErr w:type="spellEnd"/>
      <w:r w:rsidR="00DB075A">
        <w:rPr>
          <w:rFonts w:ascii="Century Gothic" w:hAnsi="Century Gothic" w:cs="Calibri"/>
          <w:color w:val="000000"/>
          <w:sz w:val="20"/>
          <w:szCs w:val="20"/>
        </w:rPr>
        <w:t xml:space="preserve"> o .png</w:t>
      </w:r>
    </w:p>
    <w:p w14:paraId="480A3FC8" w14:textId="2F5285BF" w:rsidR="008B42D5" w:rsidRDefault="00866393" w:rsidP="007A5D0A">
      <w:pPr>
        <w:pStyle w:val="Prrafodelista"/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Copia de cédula</w:t>
      </w:r>
    </w:p>
    <w:p w14:paraId="0BE1CEBA" w14:textId="362B5AD8" w:rsidR="007A5D0A" w:rsidRDefault="007A5D0A" w:rsidP="007A5D0A">
      <w:pPr>
        <w:pStyle w:val="Prrafodelista"/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Copia del certificado de votación</w:t>
      </w:r>
    </w:p>
    <w:p w14:paraId="644542A9" w14:textId="77777777" w:rsidR="00D42617" w:rsidRPr="00D42617" w:rsidRDefault="00866393" w:rsidP="004B0E35">
      <w:pPr>
        <w:pStyle w:val="Prrafodelista"/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D42617">
        <w:rPr>
          <w:rFonts w:ascii="Century Gothic" w:hAnsi="Century Gothic" w:cs="Calibri"/>
          <w:color w:val="000000"/>
          <w:sz w:val="20"/>
          <w:szCs w:val="20"/>
        </w:rPr>
        <w:t>Certificado de antecedentes penales</w:t>
      </w:r>
      <w:r w:rsidR="00C520C5" w:rsidRPr="00D42617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hyperlink r:id="rId11" w:history="1">
        <w:r w:rsidR="00D42617" w:rsidRPr="00D42617">
          <w:rPr>
            <w:rStyle w:val="Hipervnculo"/>
            <w:rFonts w:ascii="Century Gothic" w:hAnsi="Century Gothic"/>
            <w:sz w:val="20"/>
            <w:szCs w:val="20"/>
          </w:rPr>
          <w:t>https://certificados.ministeriodelinterior.gob.ec/gestorcertificados/antecedentes/</w:t>
        </w:r>
      </w:hyperlink>
      <w:r w:rsidR="00D42617" w:rsidRPr="00D42617">
        <w:rPr>
          <w:rFonts w:ascii="Century Gothic" w:hAnsi="Century Gothic"/>
          <w:sz w:val="20"/>
          <w:szCs w:val="20"/>
        </w:rPr>
        <w:t xml:space="preserve"> </w:t>
      </w:r>
    </w:p>
    <w:p w14:paraId="6BF01A3D" w14:textId="77A9BBE5" w:rsidR="004D3131" w:rsidRPr="00D42617" w:rsidRDefault="00866393" w:rsidP="004B0E35">
      <w:pPr>
        <w:pStyle w:val="Prrafodelista"/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D42617">
        <w:rPr>
          <w:rFonts w:ascii="Century Gothic" w:hAnsi="Century Gothic" w:cs="Calibri"/>
          <w:color w:val="000000"/>
          <w:sz w:val="20"/>
          <w:szCs w:val="20"/>
        </w:rPr>
        <w:t>Y demás documentos</w:t>
      </w:r>
      <w:r w:rsidR="004D3131" w:rsidRPr="00D42617">
        <w:rPr>
          <w:rFonts w:ascii="Century Gothic" w:hAnsi="Century Gothic" w:cs="Calibri"/>
          <w:color w:val="000000"/>
          <w:sz w:val="20"/>
          <w:szCs w:val="20"/>
        </w:rPr>
        <w:t xml:space="preserve"> de respaldo que avalen el cumplimiento de los requisitos correspondientes a su candidatura, según constan en los artículos 4</w:t>
      </w:r>
      <w:r w:rsidR="00D42617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D3131" w:rsidRPr="00D42617">
        <w:rPr>
          <w:rFonts w:ascii="Century Gothic" w:hAnsi="Century Gothic" w:cs="Calibri"/>
          <w:color w:val="000000"/>
          <w:sz w:val="20"/>
          <w:szCs w:val="20"/>
        </w:rPr>
        <w:t xml:space="preserve">y </w:t>
      </w:r>
      <w:r w:rsidR="00D42617">
        <w:rPr>
          <w:rFonts w:ascii="Century Gothic" w:hAnsi="Century Gothic" w:cs="Calibri"/>
          <w:color w:val="000000"/>
          <w:sz w:val="20"/>
          <w:szCs w:val="20"/>
        </w:rPr>
        <w:t>5</w:t>
      </w:r>
      <w:r w:rsidR="004D3131" w:rsidRPr="00D42617">
        <w:rPr>
          <w:rFonts w:ascii="Century Gothic" w:hAnsi="Century Gothic" w:cs="Calibri"/>
          <w:color w:val="000000"/>
          <w:sz w:val="20"/>
          <w:szCs w:val="20"/>
        </w:rPr>
        <w:t xml:space="preserve"> del Reglamento Transitorio de Elecciones de</w:t>
      </w:r>
      <w:r w:rsidR="00B457D0" w:rsidRPr="00D42617">
        <w:rPr>
          <w:rFonts w:ascii="Century Gothic" w:hAnsi="Century Gothic" w:cs="Calibri"/>
          <w:color w:val="000000"/>
          <w:sz w:val="20"/>
          <w:szCs w:val="20"/>
        </w:rPr>
        <w:t xml:space="preserve">l Directorio </w:t>
      </w:r>
      <w:r w:rsidR="004D3131" w:rsidRPr="00D42617">
        <w:rPr>
          <w:rFonts w:ascii="Century Gothic" w:hAnsi="Century Gothic" w:cs="Calibri"/>
          <w:color w:val="000000"/>
          <w:sz w:val="20"/>
          <w:szCs w:val="20"/>
        </w:rPr>
        <w:t>del PMI Capítulo Guayas</w:t>
      </w:r>
      <w:r w:rsidR="008B42D5" w:rsidRPr="00D42617">
        <w:rPr>
          <w:rFonts w:ascii="Century Gothic" w:hAnsi="Century Gothic" w:cs="Calibri"/>
          <w:color w:val="000000"/>
          <w:sz w:val="20"/>
          <w:szCs w:val="20"/>
        </w:rPr>
        <w:t>.</w:t>
      </w:r>
    </w:p>
    <w:p w14:paraId="637B822B" w14:textId="43E1214E" w:rsidR="004A25D6" w:rsidRDefault="004A25D6" w:rsidP="004A25D6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EC777AB" w14:textId="080BF43C" w:rsidR="004A25D6" w:rsidRDefault="006D195B" w:rsidP="004A25D6">
      <w:pPr>
        <w:jc w:val="both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>
        <w:rPr>
          <w:rFonts w:ascii="Century Gothic" w:hAnsi="Century Gothic" w:cs="Calibri"/>
          <w:b/>
          <w:bCs/>
          <w:color w:val="000000"/>
          <w:sz w:val="20"/>
          <w:szCs w:val="20"/>
        </w:rPr>
        <w:t xml:space="preserve">AVISO </w:t>
      </w:r>
      <w:r w:rsidR="004A25D6" w:rsidRPr="004A25D6">
        <w:rPr>
          <w:rFonts w:ascii="Century Gothic" w:hAnsi="Century Gothic" w:cs="Calibri"/>
          <w:b/>
          <w:bCs/>
          <w:color w:val="000000"/>
          <w:sz w:val="20"/>
          <w:szCs w:val="20"/>
        </w:rPr>
        <w:t>IMPORTANTE:</w:t>
      </w:r>
    </w:p>
    <w:p w14:paraId="114DA3B8" w14:textId="28E21581" w:rsidR="004A25D6" w:rsidRPr="004A25D6" w:rsidRDefault="004A25D6" w:rsidP="004A25D6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Deberá registrarse como miembro de la Asociación de Directores de Proyectos del Guayas ante la entidad pertinente previo al periodo de votaciones que inicia el </w:t>
      </w:r>
      <w:r w:rsidR="00D42617">
        <w:rPr>
          <w:rFonts w:ascii="Century Gothic" w:hAnsi="Century Gothic" w:cs="Calibri"/>
          <w:color w:val="000000"/>
          <w:sz w:val="20"/>
          <w:szCs w:val="20"/>
        </w:rPr>
        <w:t>21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de </w:t>
      </w:r>
      <w:r w:rsidR="00D42617">
        <w:rPr>
          <w:rFonts w:ascii="Century Gothic" w:hAnsi="Century Gothic" w:cs="Calibri"/>
          <w:color w:val="000000"/>
          <w:sz w:val="20"/>
          <w:szCs w:val="20"/>
        </w:rPr>
        <w:t>agosto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del 202</w:t>
      </w:r>
      <w:r w:rsidR="00D42617">
        <w:rPr>
          <w:rFonts w:ascii="Century Gothic" w:hAnsi="Century Gothic" w:cs="Calibri"/>
          <w:color w:val="000000"/>
          <w:sz w:val="20"/>
          <w:szCs w:val="20"/>
        </w:rPr>
        <w:t>3</w:t>
      </w:r>
      <w:r>
        <w:rPr>
          <w:rFonts w:ascii="Century Gothic" w:hAnsi="Century Gothic" w:cs="Calibri"/>
          <w:color w:val="000000"/>
          <w:sz w:val="20"/>
          <w:szCs w:val="20"/>
        </w:rPr>
        <w:t>. Para realizarlo, comuníquese vía correo electrónico a presidencia@pmiguayas.org</w:t>
      </w:r>
    </w:p>
    <w:p w14:paraId="0C7AAF59" w14:textId="59A5A01A" w:rsidR="004D3131" w:rsidRPr="004D3131" w:rsidRDefault="004D3131" w:rsidP="004D3131"/>
    <w:p w14:paraId="41FBFD2E" w14:textId="7B2CB196" w:rsidR="004D3131" w:rsidRPr="004D3131" w:rsidRDefault="004D3131" w:rsidP="004D3131"/>
    <w:p w14:paraId="7CA5CC90" w14:textId="7FA5A0ED" w:rsidR="004D3131" w:rsidRPr="004D3131" w:rsidRDefault="004D3131" w:rsidP="004D3131"/>
    <w:p w14:paraId="101BA49A" w14:textId="0F866F35" w:rsidR="004D3131" w:rsidRPr="004D3131" w:rsidRDefault="004D3131" w:rsidP="004D3131"/>
    <w:p w14:paraId="3364EDC4" w14:textId="77777777" w:rsidR="004D3131" w:rsidRPr="004D3131" w:rsidRDefault="004D3131" w:rsidP="004D3131"/>
    <w:sectPr w:rsidR="004D3131" w:rsidRPr="004D3131" w:rsidSect="00471EB4">
      <w:headerReference w:type="default" r:id="rId12"/>
      <w:footerReference w:type="default" r:id="rId13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0A98" w14:textId="77777777" w:rsidR="00F46F28" w:rsidRDefault="00F46F28" w:rsidP="00383DEB">
      <w:pPr>
        <w:spacing w:after="0" w:line="240" w:lineRule="auto"/>
      </w:pPr>
      <w:r>
        <w:separator/>
      </w:r>
    </w:p>
  </w:endnote>
  <w:endnote w:type="continuationSeparator" w:id="0">
    <w:p w14:paraId="72EB44D4" w14:textId="77777777" w:rsidR="00F46F28" w:rsidRDefault="00F46F28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5E33" w14:textId="10BC1466" w:rsidR="00D67E5B" w:rsidRPr="007A5D0A" w:rsidRDefault="00D67E5B" w:rsidP="00D67E5B">
    <w:pPr>
      <w:pStyle w:val="Piedepgina"/>
      <w:jc w:val="right"/>
      <w:rPr>
        <w:sz w:val="16"/>
        <w:szCs w:val="16"/>
        <w:lang w:val="es-EC"/>
      </w:rPr>
    </w:pPr>
    <w:r w:rsidRPr="007A5D0A">
      <w:rPr>
        <w:sz w:val="16"/>
        <w:szCs w:val="16"/>
        <w:lang w:val="es-EC"/>
      </w:rPr>
      <w:t xml:space="preserve">Elecciones PMI </w:t>
    </w:r>
    <w:r w:rsidR="007A5D0A" w:rsidRPr="007A5D0A">
      <w:rPr>
        <w:sz w:val="16"/>
        <w:szCs w:val="16"/>
        <w:lang w:val="es-EC"/>
      </w:rPr>
      <w:t xml:space="preserve">Capítulo </w:t>
    </w:r>
    <w:r w:rsidRPr="007A5D0A">
      <w:rPr>
        <w:sz w:val="16"/>
        <w:szCs w:val="16"/>
        <w:lang w:val="es-EC"/>
      </w:rPr>
      <w:t>Guayas 202</w:t>
    </w:r>
    <w:r w:rsidR="00D42617">
      <w:rPr>
        <w:sz w:val="16"/>
        <w:szCs w:val="16"/>
        <w:lang w:val="es-EC"/>
      </w:rPr>
      <w:t>3</w:t>
    </w:r>
    <w:r w:rsidR="007A5D0A" w:rsidRPr="007A5D0A">
      <w:rPr>
        <w:sz w:val="16"/>
        <w:szCs w:val="16"/>
        <w:lang w:val="es-EC"/>
      </w:rPr>
      <w:t>-202</w:t>
    </w:r>
    <w:r w:rsidR="00D42617">
      <w:rPr>
        <w:sz w:val="16"/>
        <w:szCs w:val="16"/>
        <w:lang w:val="es-EC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AE78" w14:textId="77777777" w:rsidR="00F46F28" w:rsidRDefault="00F46F28" w:rsidP="00383DEB">
      <w:pPr>
        <w:spacing w:after="0" w:line="240" w:lineRule="auto"/>
      </w:pPr>
      <w:r>
        <w:separator/>
      </w:r>
    </w:p>
  </w:footnote>
  <w:footnote w:type="continuationSeparator" w:id="0">
    <w:p w14:paraId="65DF0605" w14:textId="77777777" w:rsidR="00F46F28" w:rsidRDefault="00F46F28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07B4" w14:textId="4FE1986A" w:rsidR="00F45F18" w:rsidRDefault="00F45F1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1098E" wp14:editId="33980A02">
          <wp:simplePos x="0" y="0"/>
          <wp:positionH relativeFrom="margin">
            <wp:posOffset>4229100</wp:posOffset>
          </wp:positionH>
          <wp:positionV relativeFrom="paragraph">
            <wp:posOffset>-243840</wp:posOffset>
          </wp:positionV>
          <wp:extent cx="2057400" cy="90551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BB"/>
    <w:multiLevelType w:val="hybridMultilevel"/>
    <w:tmpl w:val="8F4AB0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892303"/>
    <w:multiLevelType w:val="hybridMultilevel"/>
    <w:tmpl w:val="AFF24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2422">
    <w:abstractNumId w:val="1"/>
  </w:num>
  <w:num w:numId="2" w16cid:durableId="82339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419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4096" w:nlCheck="1" w:checkStyle="0"/>
  <w:activeWritingStyle w:appName="MSWord" w:lang="es-EC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8F"/>
    <w:rsid w:val="0001420F"/>
    <w:rsid w:val="00015ABF"/>
    <w:rsid w:val="00024767"/>
    <w:rsid w:val="000F7161"/>
    <w:rsid w:val="00101616"/>
    <w:rsid w:val="001028C5"/>
    <w:rsid w:val="00107E34"/>
    <w:rsid w:val="00122C47"/>
    <w:rsid w:val="00122D90"/>
    <w:rsid w:val="00130717"/>
    <w:rsid w:val="001410E0"/>
    <w:rsid w:val="001468FC"/>
    <w:rsid w:val="001755D9"/>
    <w:rsid w:val="0019523E"/>
    <w:rsid w:val="001C59EF"/>
    <w:rsid w:val="001E642F"/>
    <w:rsid w:val="001F683E"/>
    <w:rsid w:val="002043DE"/>
    <w:rsid w:val="002076B8"/>
    <w:rsid w:val="00216652"/>
    <w:rsid w:val="00234C76"/>
    <w:rsid w:val="00244223"/>
    <w:rsid w:val="00244D24"/>
    <w:rsid w:val="00263E72"/>
    <w:rsid w:val="002719FB"/>
    <w:rsid w:val="002F7C31"/>
    <w:rsid w:val="00306CD2"/>
    <w:rsid w:val="0032139C"/>
    <w:rsid w:val="0033060E"/>
    <w:rsid w:val="0033354E"/>
    <w:rsid w:val="00340404"/>
    <w:rsid w:val="003459F4"/>
    <w:rsid w:val="00361992"/>
    <w:rsid w:val="00383DEB"/>
    <w:rsid w:val="00385645"/>
    <w:rsid w:val="00396FFD"/>
    <w:rsid w:val="003C0589"/>
    <w:rsid w:val="003C4F11"/>
    <w:rsid w:val="003E57E4"/>
    <w:rsid w:val="003F5D49"/>
    <w:rsid w:val="00453FED"/>
    <w:rsid w:val="00471EB4"/>
    <w:rsid w:val="00492280"/>
    <w:rsid w:val="004A25D6"/>
    <w:rsid w:val="004A5E36"/>
    <w:rsid w:val="004D3131"/>
    <w:rsid w:val="004E0ABF"/>
    <w:rsid w:val="004F2787"/>
    <w:rsid w:val="005134D0"/>
    <w:rsid w:val="00530B18"/>
    <w:rsid w:val="00535A98"/>
    <w:rsid w:val="005410E7"/>
    <w:rsid w:val="005943CD"/>
    <w:rsid w:val="006134D8"/>
    <w:rsid w:val="00653052"/>
    <w:rsid w:val="00661B9F"/>
    <w:rsid w:val="00667841"/>
    <w:rsid w:val="006826BE"/>
    <w:rsid w:val="00684D02"/>
    <w:rsid w:val="006C40BB"/>
    <w:rsid w:val="006C683A"/>
    <w:rsid w:val="006D195B"/>
    <w:rsid w:val="006D3401"/>
    <w:rsid w:val="007007DF"/>
    <w:rsid w:val="007234DC"/>
    <w:rsid w:val="0075116B"/>
    <w:rsid w:val="00770F5D"/>
    <w:rsid w:val="00785D45"/>
    <w:rsid w:val="00794332"/>
    <w:rsid w:val="007A5D0A"/>
    <w:rsid w:val="007B619D"/>
    <w:rsid w:val="007E25DC"/>
    <w:rsid w:val="007F792A"/>
    <w:rsid w:val="00825032"/>
    <w:rsid w:val="008345B3"/>
    <w:rsid w:val="00840F02"/>
    <w:rsid w:val="00866393"/>
    <w:rsid w:val="008765AA"/>
    <w:rsid w:val="008A4E01"/>
    <w:rsid w:val="008B42D5"/>
    <w:rsid w:val="008E50B4"/>
    <w:rsid w:val="008E516E"/>
    <w:rsid w:val="00953C4A"/>
    <w:rsid w:val="00973ABF"/>
    <w:rsid w:val="00983BF1"/>
    <w:rsid w:val="009B749D"/>
    <w:rsid w:val="009C29BA"/>
    <w:rsid w:val="00A064E6"/>
    <w:rsid w:val="00A27777"/>
    <w:rsid w:val="00A47E8D"/>
    <w:rsid w:val="00A75707"/>
    <w:rsid w:val="00A765D4"/>
    <w:rsid w:val="00A91A1B"/>
    <w:rsid w:val="00AA4151"/>
    <w:rsid w:val="00AB54A6"/>
    <w:rsid w:val="00AD5FC0"/>
    <w:rsid w:val="00AF4773"/>
    <w:rsid w:val="00B04C5F"/>
    <w:rsid w:val="00B05C06"/>
    <w:rsid w:val="00B31915"/>
    <w:rsid w:val="00B457D0"/>
    <w:rsid w:val="00B7000B"/>
    <w:rsid w:val="00BB0535"/>
    <w:rsid w:val="00BE447B"/>
    <w:rsid w:val="00BF2345"/>
    <w:rsid w:val="00C16B9C"/>
    <w:rsid w:val="00C36598"/>
    <w:rsid w:val="00C404D0"/>
    <w:rsid w:val="00C520C5"/>
    <w:rsid w:val="00C550F3"/>
    <w:rsid w:val="00C62340"/>
    <w:rsid w:val="00C64B9C"/>
    <w:rsid w:val="00C672EB"/>
    <w:rsid w:val="00C74850"/>
    <w:rsid w:val="00C860D3"/>
    <w:rsid w:val="00C869F4"/>
    <w:rsid w:val="00C93DC6"/>
    <w:rsid w:val="00CB6109"/>
    <w:rsid w:val="00CC499F"/>
    <w:rsid w:val="00CF4A8C"/>
    <w:rsid w:val="00D332AD"/>
    <w:rsid w:val="00D42617"/>
    <w:rsid w:val="00D4797B"/>
    <w:rsid w:val="00D572A2"/>
    <w:rsid w:val="00D62EF2"/>
    <w:rsid w:val="00D67CAA"/>
    <w:rsid w:val="00D67E5B"/>
    <w:rsid w:val="00D748FB"/>
    <w:rsid w:val="00D81BC2"/>
    <w:rsid w:val="00DA162D"/>
    <w:rsid w:val="00DB075A"/>
    <w:rsid w:val="00DB1D41"/>
    <w:rsid w:val="00E01D2F"/>
    <w:rsid w:val="00E046C6"/>
    <w:rsid w:val="00E21608"/>
    <w:rsid w:val="00E37299"/>
    <w:rsid w:val="00E81DF0"/>
    <w:rsid w:val="00E95FD9"/>
    <w:rsid w:val="00EA3D8F"/>
    <w:rsid w:val="00EC1A6E"/>
    <w:rsid w:val="00EC1BC7"/>
    <w:rsid w:val="00ED74E0"/>
    <w:rsid w:val="00EE3F4D"/>
    <w:rsid w:val="00F45F18"/>
    <w:rsid w:val="00F46F28"/>
    <w:rsid w:val="00F57B6A"/>
    <w:rsid w:val="00F6780A"/>
    <w:rsid w:val="00F7051F"/>
    <w:rsid w:val="00F93E5F"/>
    <w:rsid w:val="00FA485A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38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  <w:style w:type="paragraph" w:styleId="Prrafodelista">
    <w:name w:val="List Paragraph"/>
    <w:basedOn w:val="Normal"/>
    <w:uiPriority w:val="34"/>
    <w:qFormat/>
    <w:rsid w:val="00263E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2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50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50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rtificados.ministeriodelinterior.gob.ec/gestorcertificados/antecedent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ecciones@pmiguay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Roaming\Microsoft\Template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2017-11-09T02:15:00Z</dcterms:created>
  <dcterms:modified xsi:type="dcterms:W3CDTF">2023-07-12T00:09:00Z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